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F" w:rsidRPr="00A7059F" w:rsidRDefault="00A7059F" w:rsidP="00A7059F">
      <w:pPr>
        <w:rPr>
          <w:rStyle w:val="titel1"/>
          <w:rFonts w:ascii="Arial" w:hAnsi="Arial" w:cs="Arial"/>
          <w:color w:val="333333"/>
        </w:rPr>
      </w:pPr>
      <w:r w:rsidRPr="00A7059F">
        <w:rPr>
          <w:rStyle w:val="titel1"/>
          <w:rFonts w:ascii="Arial" w:hAnsi="Arial" w:cs="Arial"/>
          <w:color w:val="333333"/>
        </w:rPr>
        <w:t>Programma</w:t>
      </w:r>
    </w:p>
    <w:p w:rsidR="00A7059F" w:rsidRPr="00A7059F" w:rsidRDefault="00A7059F" w:rsidP="00A7059F">
      <w:pPr>
        <w:rPr>
          <w:rStyle w:val="titel1"/>
          <w:rFonts w:ascii="Arial" w:hAnsi="Arial" w:cs="Arial"/>
          <w:color w:val="333333"/>
        </w:rPr>
      </w:pPr>
      <w:r w:rsidRPr="00A7059F">
        <w:rPr>
          <w:rStyle w:val="titel1"/>
          <w:rFonts w:ascii="Arial" w:hAnsi="Arial" w:cs="Arial"/>
          <w:color w:val="333333"/>
        </w:rPr>
        <w:t>Calamiteitentraining acute obstetrische zorg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 w:rsidR="00982D2E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nleiding, theorie </w:t>
      </w:r>
      <w:r w:rsidRPr="00A7059F">
        <w:rPr>
          <w:rFonts w:ascii="Arial" w:hAnsi="Arial" w:cs="Arial"/>
          <w:sz w:val="32"/>
          <w:szCs w:val="32"/>
        </w:rPr>
        <w:t xml:space="preserve">debriefing 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uur theorie</w:t>
      </w:r>
      <w:r w:rsidRPr="00A7059F">
        <w:rPr>
          <w:rFonts w:ascii="Arial" w:hAnsi="Arial" w:cs="Arial"/>
          <w:sz w:val="32"/>
          <w:szCs w:val="32"/>
        </w:rPr>
        <w:t xml:space="preserve"> CRM + film</w:t>
      </w:r>
      <w:r>
        <w:rPr>
          <w:rFonts w:ascii="Arial" w:hAnsi="Arial" w:cs="Arial"/>
          <w:sz w:val="32"/>
          <w:szCs w:val="32"/>
        </w:rPr>
        <w:t>, nabespreken film</w:t>
      </w:r>
    </w:p>
    <w:p w:rsidR="00FA38B5" w:rsidRPr="00A7059F" w:rsidRDefault="00FA38B5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</w:t>
      </w:r>
      <w:r w:rsidRPr="00A7059F">
        <w:rPr>
          <w:rFonts w:ascii="Arial" w:hAnsi="Arial" w:cs="Arial"/>
          <w:sz w:val="32"/>
          <w:szCs w:val="32"/>
        </w:rPr>
        <w:t>45</w:t>
      </w:r>
      <w:r>
        <w:rPr>
          <w:rFonts w:ascii="Arial" w:hAnsi="Arial" w:cs="Arial"/>
          <w:sz w:val="32"/>
          <w:szCs w:val="32"/>
        </w:rPr>
        <w:t xml:space="preserve"> pauze 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 w:rsidRPr="00A7059F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:00 uur start scenario 1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 w:rsidRPr="00A7059F"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 xml:space="preserve">:00 </w:t>
      </w:r>
      <w:r w:rsidRPr="00A7059F">
        <w:rPr>
          <w:rFonts w:ascii="Arial" w:hAnsi="Arial" w:cs="Arial"/>
          <w:sz w:val="32"/>
          <w:szCs w:val="32"/>
        </w:rPr>
        <w:t xml:space="preserve"> triage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prioriteren</w:t>
      </w:r>
      <w:proofErr w:type="spellEnd"/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scenario 2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lunch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1:00</w:t>
      </w:r>
      <w:r w:rsidRPr="00A7059F">
        <w:rPr>
          <w:rFonts w:ascii="Arial" w:hAnsi="Arial" w:cs="Arial"/>
          <w:sz w:val="32"/>
          <w:szCs w:val="32"/>
        </w:rPr>
        <w:t xml:space="preserve"> uur </w:t>
      </w:r>
      <w:r w:rsidR="00900E6A">
        <w:rPr>
          <w:rFonts w:ascii="Arial" w:hAnsi="Arial" w:cs="Arial"/>
          <w:sz w:val="32"/>
          <w:szCs w:val="32"/>
        </w:rPr>
        <w:t xml:space="preserve">theorie </w:t>
      </w:r>
      <w:r w:rsidRPr="00A7059F">
        <w:rPr>
          <w:rFonts w:ascii="Arial" w:hAnsi="Arial" w:cs="Arial"/>
          <w:sz w:val="32"/>
          <w:szCs w:val="32"/>
        </w:rPr>
        <w:t>reanimatie neonaat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>scenario 3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 w:rsidRPr="00A7059F">
        <w:rPr>
          <w:rFonts w:ascii="Arial" w:hAnsi="Arial" w:cs="Arial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 xml:space="preserve">:30 uur casus </w:t>
      </w:r>
      <w:proofErr w:type="spellStart"/>
      <w:r>
        <w:rPr>
          <w:rFonts w:ascii="Arial" w:hAnsi="Arial" w:cs="Arial"/>
          <w:sz w:val="32"/>
          <w:szCs w:val="32"/>
        </w:rPr>
        <w:t>J</w:t>
      </w:r>
      <w:r w:rsidRPr="00A7059F">
        <w:rPr>
          <w:rFonts w:ascii="Arial" w:hAnsi="Arial" w:cs="Arial"/>
          <w:sz w:val="32"/>
          <w:szCs w:val="32"/>
        </w:rPr>
        <w:t>ehova-VIL</w:t>
      </w:r>
      <w:bookmarkStart w:id="0" w:name="_GoBack"/>
      <w:bookmarkEnd w:id="0"/>
      <w:proofErr w:type="spellEnd"/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15:</w:t>
      </w:r>
      <w:r w:rsidRPr="00A7059F">
        <w:rPr>
          <w:rFonts w:ascii="Arial" w:hAnsi="Arial" w:cs="Arial"/>
          <w:sz w:val="32"/>
          <w:szCs w:val="32"/>
        </w:rPr>
        <w:t xml:space="preserve">15 </w:t>
      </w:r>
      <w:r>
        <w:rPr>
          <w:rFonts w:ascii="Arial" w:hAnsi="Arial" w:cs="Arial"/>
          <w:sz w:val="32"/>
          <w:szCs w:val="32"/>
        </w:rPr>
        <w:t>uur pauze</w:t>
      </w: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</w:p>
    <w:p w:rsid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15:</w:t>
      </w:r>
      <w:r w:rsidRPr="00A7059F">
        <w:rPr>
          <w:rFonts w:ascii="Arial" w:hAnsi="Arial" w:cs="Arial"/>
          <w:sz w:val="32"/>
          <w:szCs w:val="32"/>
        </w:rPr>
        <w:t xml:space="preserve">30 </w:t>
      </w:r>
      <w:r>
        <w:rPr>
          <w:rFonts w:ascii="Arial" w:hAnsi="Arial" w:cs="Arial"/>
          <w:sz w:val="32"/>
          <w:szCs w:val="32"/>
        </w:rPr>
        <w:t xml:space="preserve">uur </w:t>
      </w:r>
      <w:r w:rsidRPr="00A7059F">
        <w:rPr>
          <w:rFonts w:ascii="Arial" w:hAnsi="Arial" w:cs="Arial"/>
          <w:sz w:val="32"/>
          <w:szCs w:val="32"/>
        </w:rPr>
        <w:t xml:space="preserve">scenario 4 </w:t>
      </w:r>
    </w:p>
    <w:p w:rsidR="005C3DF7" w:rsidRPr="00A7059F" w:rsidRDefault="005C3DF7" w:rsidP="00A7059F">
      <w:pPr>
        <w:rPr>
          <w:rFonts w:ascii="Arial" w:hAnsi="Arial" w:cs="Arial"/>
          <w:sz w:val="32"/>
          <w:szCs w:val="32"/>
        </w:rPr>
      </w:pPr>
    </w:p>
    <w:p w:rsidR="00A7059F" w:rsidRPr="00A7059F" w:rsidRDefault="00A7059F" w:rsidP="00A705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16:</w:t>
      </w:r>
      <w:r w:rsidRPr="00A7059F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>-17:00 uur</w:t>
      </w:r>
      <w:r w:rsidRPr="00A7059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uur evaluatie </w:t>
      </w:r>
    </w:p>
    <w:p w:rsidR="00C747FD" w:rsidRPr="00A7059F" w:rsidRDefault="00C747FD" w:rsidP="00C747FD">
      <w:pPr>
        <w:rPr>
          <w:rFonts w:ascii="Arial" w:hAnsi="Arial" w:cs="Arial"/>
          <w:sz w:val="24"/>
          <w:szCs w:val="24"/>
        </w:rPr>
      </w:pPr>
    </w:p>
    <w:sectPr w:rsidR="00C747FD" w:rsidRPr="00A7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F"/>
    <w:rsid w:val="0008171C"/>
    <w:rsid w:val="005C3DF7"/>
    <w:rsid w:val="008548D5"/>
    <w:rsid w:val="00900E6A"/>
    <w:rsid w:val="00982D2E"/>
    <w:rsid w:val="00A7059F"/>
    <w:rsid w:val="00AB347F"/>
    <w:rsid w:val="00B04D7A"/>
    <w:rsid w:val="00B22A2D"/>
    <w:rsid w:val="00C747FD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59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A7059F"/>
    <w:rPr>
      <w:rFonts w:ascii="inherit" w:hAnsi="inherit" w:hint="default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59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A7059F"/>
    <w:rPr>
      <w:rFonts w:ascii="inherit" w:hAnsi="inherit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A110498D</Template>
  <TotalTime>17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P554637</dc:creator>
  <cp:lastModifiedBy>P554637</cp:lastModifiedBy>
  <cp:revision>5</cp:revision>
  <dcterms:created xsi:type="dcterms:W3CDTF">2018-09-16T11:05:00Z</dcterms:created>
  <dcterms:modified xsi:type="dcterms:W3CDTF">2018-09-16T11:22:00Z</dcterms:modified>
</cp:coreProperties>
</file>